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EE" w:rsidRPr="004C13E7" w:rsidRDefault="005475EE" w:rsidP="004C13E7">
      <w:pPr>
        <w:jc w:val="center"/>
        <w:rPr>
          <w:b/>
          <w:sz w:val="28"/>
          <w:szCs w:val="28"/>
        </w:rPr>
      </w:pPr>
      <w:r w:rsidRPr="004C13E7">
        <w:rPr>
          <w:rFonts w:hint="eastAsia"/>
          <w:b/>
          <w:sz w:val="28"/>
          <w:szCs w:val="28"/>
        </w:rPr>
        <w:t>关于向北京外国语大学推荐保送生的函</w:t>
      </w:r>
    </w:p>
    <w:p w:rsidR="005475EE" w:rsidRPr="004C13E7" w:rsidRDefault="005475EE" w:rsidP="001C263B">
      <w:pPr>
        <w:spacing w:beforeLines="100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北京外国语大学招生办：</w:t>
      </w:r>
    </w:p>
    <w:p w:rsidR="005475EE" w:rsidRPr="004C13E7" w:rsidRDefault="005475EE" w:rsidP="000E0C51">
      <w:pPr>
        <w:ind w:firstLineChars="200" w:firstLine="31680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贵校</w:t>
      </w:r>
      <w:r w:rsidRPr="004C13E7">
        <w:rPr>
          <w:sz w:val="28"/>
          <w:szCs w:val="28"/>
        </w:rPr>
        <w:t>201</w:t>
      </w:r>
      <w:bookmarkStart w:id="0" w:name="_GoBack"/>
      <w:bookmarkEnd w:id="0"/>
      <w:r>
        <w:rPr>
          <w:sz w:val="28"/>
          <w:szCs w:val="28"/>
        </w:rPr>
        <w:t>6</w:t>
      </w:r>
      <w:r w:rsidRPr="004C13E7">
        <w:rPr>
          <w:rFonts w:hint="eastAsia"/>
          <w:sz w:val="28"/>
          <w:szCs w:val="28"/>
        </w:rPr>
        <w:t>年保送生招生简章收悉。现我校推荐工作已结束，</w:t>
      </w:r>
      <w:r>
        <w:rPr>
          <w:rFonts w:hint="eastAsia"/>
          <w:sz w:val="28"/>
          <w:szCs w:val="28"/>
        </w:rPr>
        <w:t>共计人，具体名单附后</w:t>
      </w:r>
      <w:r w:rsidRPr="004C13E7">
        <w:rPr>
          <w:rFonts w:hint="eastAsia"/>
          <w:sz w:val="28"/>
          <w:szCs w:val="28"/>
        </w:rPr>
        <w:t>，请查收。</w:t>
      </w:r>
    </w:p>
    <w:p w:rsidR="005475EE" w:rsidRPr="004C13E7" w:rsidRDefault="005475EE" w:rsidP="004C13E7">
      <w:pPr>
        <w:pStyle w:val="Salutation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此致</w:t>
      </w:r>
    </w:p>
    <w:p w:rsidR="005475EE" w:rsidRPr="004C13E7" w:rsidRDefault="005475EE" w:rsidP="00A32E8A">
      <w:pPr>
        <w:jc w:val="right"/>
        <w:rPr>
          <w:sz w:val="28"/>
          <w:szCs w:val="28"/>
        </w:rPr>
      </w:pPr>
    </w:p>
    <w:p w:rsidR="005475EE" w:rsidRPr="004C13E7" w:rsidRDefault="005475EE" w:rsidP="004C13E7">
      <w:pPr>
        <w:rPr>
          <w:sz w:val="28"/>
          <w:szCs w:val="28"/>
        </w:rPr>
      </w:pPr>
    </w:p>
    <w:p w:rsidR="005475EE" w:rsidRDefault="005475EE" w:rsidP="004C13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中学名称</w:t>
      </w:r>
      <w:r>
        <w:rPr>
          <w:sz w:val="28"/>
          <w:szCs w:val="28"/>
        </w:rPr>
        <w:t>:</w:t>
      </w:r>
    </w:p>
    <w:p w:rsidR="005475EE" w:rsidRPr="004C13E7" w:rsidRDefault="005475EE" w:rsidP="000E0C51">
      <w:pPr>
        <w:ind w:firstLineChars="1974" w:firstLine="31680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公章</w:t>
      </w:r>
    </w:p>
    <w:p w:rsidR="005475EE" w:rsidRDefault="005475EE" w:rsidP="000E0C51">
      <w:pPr>
        <w:wordWrap w:val="0"/>
        <w:jc w:val="right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4C13E7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 w:rsidRPr="004C13E7">
        <w:rPr>
          <w:rFonts w:hint="eastAsia"/>
          <w:sz w:val="28"/>
          <w:szCs w:val="28"/>
        </w:rPr>
        <w:t>日</w:t>
      </w:r>
    </w:p>
    <w:bookmarkStart w:id="1" w:name="_MON_1382256943"/>
    <w:bookmarkStart w:id="2" w:name="_MON_1382257248"/>
    <w:bookmarkStart w:id="3" w:name="_MON_1382257303"/>
    <w:bookmarkStart w:id="4" w:name="_MON_1384953545"/>
    <w:bookmarkStart w:id="5" w:name="_MON_1384953613"/>
    <w:bookmarkStart w:id="6" w:name="_MON_1384953656"/>
    <w:bookmarkStart w:id="7" w:name="_MON_1384953715"/>
    <w:bookmarkStart w:id="8" w:name="_MON_1384953731"/>
    <w:bookmarkStart w:id="9" w:name="_MON_1384953742"/>
    <w:bookmarkStart w:id="10" w:name="_MON_1384953753"/>
    <w:bookmarkStart w:id="11" w:name="_MON_1384953763"/>
    <w:bookmarkStart w:id="12" w:name="_MON_1384953781"/>
    <w:bookmarkStart w:id="13" w:name="_MON_138495379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5475EE" w:rsidRPr="004C13E7" w:rsidRDefault="005475EE" w:rsidP="004C13E7">
      <w:pPr>
        <w:rPr>
          <w:sz w:val="28"/>
          <w:szCs w:val="28"/>
        </w:rPr>
      </w:pPr>
      <w:r w:rsidRPr="004C13E7">
        <w:rPr>
          <w:sz w:val="28"/>
          <w:szCs w:val="28"/>
        </w:rPr>
        <w:object w:dxaOrig="5811" w:dyaOrig="8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308.25pt" o:ole="">
            <v:imagedata r:id="rId6" o:title=""/>
          </v:shape>
          <o:OLEObject Type="Embed" ProgID="Excel.Sheet.8" ShapeID="_x0000_i1025" DrawAspect="Content" ObjectID="_1509259488" r:id="rId7"/>
        </w:object>
      </w:r>
    </w:p>
    <w:sectPr w:rsidR="005475EE" w:rsidRPr="004C13E7" w:rsidSect="00B1063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EE" w:rsidRDefault="005475EE" w:rsidP="00567CF7">
      <w:r>
        <w:separator/>
      </w:r>
    </w:p>
  </w:endnote>
  <w:endnote w:type="continuationSeparator" w:id="1">
    <w:p w:rsidR="005475EE" w:rsidRDefault="005475EE" w:rsidP="0056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EE" w:rsidRDefault="005475EE" w:rsidP="00567CF7">
      <w:r>
        <w:separator/>
      </w:r>
    </w:p>
  </w:footnote>
  <w:footnote w:type="continuationSeparator" w:id="1">
    <w:p w:rsidR="005475EE" w:rsidRDefault="005475EE" w:rsidP="00567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DA9"/>
    <w:rsid w:val="000E0C51"/>
    <w:rsid w:val="000E30EB"/>
    <w:rsid w:val="001A5D9E"/>
    <w:rsid w:val="001C263B"/>
    <w:rsid w:val="0023018A"/>
    <w:rsid w:val="003828FE"/>
    <w:rsid w:val="00497B00"/>
    <w:rsid w:val="004C13E7"/>
    <w:rsid w:val="004D1B44"/>
    <w:rsid w:val="005475EE"/>
    <w:rsid w:val="00567CF7"/>
    <w:rsid w:val="00662AE5"/>
    <w:rsid w:val="006A1D13"/>
    <w:rsid w:val="006F011E"/>
    <w:rsid w:val="007D6664"/>
    <w:rsid w:val="00837953"/>
    <w:rsid w:val="00881FCE"/>
    <w:rsid w:val="008A1025"/>
    <w:rsid w:val="008F0DA9"/>
    <w:rsid w:val="00A22FBE"/>
    <w:rsid w:val="00A32E8A"/>
    <w:rsid w:val="00A457BB"/>
    <w:rsid w:val="00A75435"/>
    <w:rsid w:val="00A90765"/>
    <w:rsid w:val="00A91097"/>
    <w:rsid w:val="00AB673A"/>
    <w:rsid w:val="00B10638"/>
    <w:rsid w:val="00D40A73"/>
    <w:rsid w:val="00E2115C"/>
    <w:rsid w:val="00E65B96"/>
    <w:rsid w:val="00EE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44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A5D9E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61"/>
    <w:rPr>
      <w:b/>
      <w:bCs/>
      <w:kern w:val="44"/>
      <w:sz w:val="44"/>
      <w:szCs w:val="44"/>
    </w:rPr>
  </w:style>
  <w:style w:type="paragraph" w:styleId="Salutation">
    <w:name w:val="Salutation"/>
    <w:basedOn w:val="Normal"/>
    <w:next w:val="Normal"/>
    <w:link w:val="SalutationChar"/>
    <w:uiPriority w:val="99"/>
    <w:rsid w:val="004C13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2C61"/>
    <w:rPr>
      <w:szCs w:val="24"/>
    </w:rPr>
  </w:style>
  <w:style w:type="paragraph" w:styleId="Closing">
    <w:name w:val="Closing"/>
    <w:basedOn w:val="Normal"/>
    <w:link w:val="ClosingChar"/>
    <w:uiPriority w:val="99"/>
    <w:rsid w:val="004C13E7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2C61"/>
    <w:rPr>
      <w:szCs w:val="24"/>
    </w:rPr>
  </w:style>
  <w:style w:type="paragraph" w:styleId="Header">
    <w:name w:val="header"/>
    <w:basedOn w:val="Normal"/>
    <w:link w:val="HeaderChar"/>
    <w:uiPriority w:val="99"/>
    <w:rsid w:val="0056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7CF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7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7CF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关于向北京外国语大学推荐保送生的函</dc:title>
  <dc:subject/>
  <dc:creator>***</dc:creator>
  <cp:keywords/>
  <dc:description/>
  <cp:lastModifiedBy>***</cp:lastModifiedBy>
  <cp:revision>2</cp:revision>
  <dcterms:created xsi:type="dcterms:W3CDTF">2015-11-17T01:58:00Z</dcterms:created>
  <dcterms:modified xsi:type="dcterms:W3CDTF">2015-11-17T01:58:00Z</dcterms:modified>
</cp:coreProperties>
</file>